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D9ED" w14:textId="77777777" w:rsidR="002110DE" w:rsidRDefault="002F2B34">
      <w:pPr>
        <w:pStyle w:val="Standard"/>
        <w:shd w:val="clear" w:color="auto" w:fill="FFCC00"/>
        <w:jc w:val="center"/>
      </w:pPr>
      <w:bookmarkStart w:id="0" w:name="_GoBack"/>
      <w:bookmarkEnd w:id="0"/>
      <w:r>
        <w:rPr>
          <w:b/>
          <w:bCs/>
          <w:color w:val="000000"/>
          <w:sz w:val="72"/>
          <w:szCs w:val="72"/>
        </w:rPr>
        <w:t>TROPHEE DU PIC D'ANIE 15/03/2020</w:t>
      </w:r>
    </w:p>
    <w:p w14:paraId="71E313B0" w14:textId="77777777" w:rsidR="002110DE" w:rsidRDefault="002F2B34">
      <w:pPr>
        <w:pStyle w:val="Standard"/>
      </w:pPr>
      <w:r>
        <w:rPr>
          <w:sz w:val="48"/>
          <w:szCs w:val="48"/>
        </w:rPr>
        <w:t xml:space="preserve">                     </w:t>
      </w:r>
      <w:r>
        <w:rPr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56"/>
          <w:szCs w:val="56"/>
        </w:rPr>
        <w:t xml:space="preserve"> MATERIEL  </w:t>
      </w:r>
    </w:p>
    <w:p w14:paraId="2F7748CA" w14:textId="77777777" w:rsidR="002110DE" w:rsidRDefault="002F2B34">
      <w:pPr>
        <w:pStyle w:val="Standard"/>
      </w:pPr>
      <w:r>
        <w:rPr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 xml:space="preserve">               </w:t>
      </w:r>
      <w:r>
        <w:rPr>
          <w:b/>
          <w:bCs/>
          <w:color w:val="000000"/>
          <w:sz w:val="48"/>
          <w:szCs w:val="48"/>
          <w:u w:val="single"/>
        </w:rPr>
        <w:t>OBLIGATOIRE POUR TOUS</w:t>
      </w:r>
    </w:p>
    <w:p w14:paraId="0E303EFC" w14:textId="77777777" w:rsidR="002110DE" w:rsidRDefault="002F2B34">
      <w:pPr>
        <w:pStyle w:val="Standard"/>
      </w:pPr>
      <w:r>
        <w:rPr>
          <w:b/>
          <w:bCs/>
          <w:color w:val="000000"/>
          <w:sz w:val="56"/>
          <w:szCs w:val="56"/>
        </w:rPr>
        <w:t>-</w:t>
      </w:r>
      <w:r>
        <w:rPr>
          <w:b/>
          <w:bCs/>
          <w:color w:val="000000"/>
          <w:sz w:val="80"/>
          <w:szCs w:val="80"/>
        </w:rPr>
        <w:t xml:space="preserve"> </w:t>
      </w:r>
      <w:r>
        <w:rPr>
          <w:b/>
          <w:bCs/>
          <w:color w:val="000000"/>
          <w:sz w:val="56"/>
          <w:szCs w:val="56"/>
        </w:rPr>
        <w:t>SAC A DOS</w:t>
      </w:r>
    </w:p>
    <w:p w14:paraId="6BECF59A" w14:textId="77777777" w:rsidR="002110DE" w:rsidRDefault="002F2B34">
      <w:pPr>
        <w:pStyle w:val="Standard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- DVA</w:t>
      </w:r>
    </w:p>
    <w:p w14:paraId="7C970DA7" w14:textId="77777777" w:rsidR="002110DE" w:rsidRDefault="002F2B34">
      <w:pPr>
        <w:pStyle w:val="Standard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- PELLE</w:t>
      </w:r>
    </w:p>
    <w:p w14:paraId="49F3B17C" w14:textId="77777777" w:rsidR="002110DE" w:rsidRDefault="002F2B34">
      <w:pPr>
        <w:pStyle w:val="Standard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- SONDE</w:t>
      </w:r>
    </w:p>
    <w:p w14:paraId="24ECB897" w14:textId="77777777" w:rsidR="002110DE" w:rsidRDefault="002F2B34">
      <w:pPr>
        <w:pStyle w:val="Standard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- CASQUE</w:t>
      </w:r>
    </w:p>
    <w:p w14:paraId="28724AD4" w14:textId="77777777" w:rsidR="002110DE" w:rsidRDefault="002F2B34">
      <w:pPr>
        <w:pStyle w:val="Standard"/>
      </w:pPr>
      <w:r>
        <w:rPr>
          <w:b/>
          <w:bCs/>
          <w:color w:val="000000"/>
          <w:sz w:val="56"/>
          <w:szCs w:val="56"/>
        </w:rPr>
        <w:t xml:space="preserve">- COUTEAUX </w:t>
      </w:r>
      <w:r>
        <w:rPr>
          <w:b/>
          <w:bCs/>
          <w:color w:val="FF6600"/>
          <w:sz w:val="56"/>
          <w:szCs w:val="56"/>
        </w:rPr>
        <w:t>ou CRAMPONS (si skis non compatibles )</w:t>
      </w:r>
    </w:p>
    <w:p w14:paraId="43AD75EA" w14:textId="77777777" w:rsidR="002110DE" w:rsidRDefault="002F2B34">
      <w:pPr>
        <w:pStyle w:val="Standard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- COUVERTURE DE SURVIE</w:t>
      </w:r>
    </w:p>
    <w:p w14:paraId="7091761C" w14:textId="77777777" w:rsidR="002110DE" w:rsidRDefault="002F2B34">
      <w:pPr>
        <w:pStyle w:val="Standard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- COUPE-VENT</w:t>
      </w:r>
    </w:p>
    <w:p w14:paraId="176D03CA" w14:textId="77777777" w:rsidR="002110DE" w:rsidRDefault="002F2B34">
      <w:pPr>
        <w:pStyle w:val="Standard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- SIFFLET</w:t>
      </w:r>
    </w:p>
    <w:p w14:paraId="4C371A59" w14:textId="77777777" w:rsidR="002110DE" w:rsidRDefault="002110DE">
      <w:pPr>
        <w:pStyle w:val="Standard"/>
        <w:rPr>
          <w:b/>
          <w:bCs/>
          <w:color w:val="FF3333"/>
          <w:sz w:val="56"/>
          <w:szCs w:val="56"/>
        </w:rPr>
      </w:pPr>
    </w:p>
    <w:p w14:paraId="78FAAA7C" w14:textId="77777777" w:rsidR="002110DE" w:rsidRDefault="002F2B34">
      <w:pPr>
        <w:pStyle w:val="Standard"/>
        <w:rPr>
          <w:b/>
          <w:bCs/>
          <w:color w:val="FF3333"/>
          <w:sz w:val="56"/>
          <w:szCs w:val="56"/>
        </w:rPr>
      </w:pPr>
      <w:r>
        <w:rPr>
          <w:b/>
          <w:bCs/>
          <w:color w:val="FF3333"/>
          <w:sz w:val="56"/>
          <w:szCs w:val="56"/>
        </w:rPr>
        <w:t>PLUS PARCOURS A</w:t>
      </w:r>
    </w:p>
    <w:p w14:paraId="436B554D" w14:textId="77777777" w:rsidR="002110DE" w:rsidRDefault="002110DE">
      <w:pPr>
        <w:pStyle w:val="Standard"/>
        <w:rPr>
          <w:b/>
          <w:bCs/>
          <w:color w:val="FF3333"/>
          <w:sz w:val="56"/>
          <w:szCs w:val="56"/>
        </w:rPr>
      </w:pPr>
    </w:p>
    <w:p w14:paraId="07B4475D" w14:textId="77777777" w:rsidR="002110DE" w:rsidRDefault="002F2B34">
      <w:pPr>
        <w:pStyle w:val="Standard"/>
        <w:rPr>
          <w:b/>
          <w:bCs/>
          <w:color w:val="FF3333"/>
          <w:sz w:val="56"/>
          <w:szCs w:val="56"/>
        </w:rPr>
      </w:pPr>
      <w:r>
        <w:rPr>
          <w:b/>
          <w:bCs/>
          <w:color w:val="FF3333"/>
          <w:sz w:val="56"/>
          <w:szCs w:val="56"/>
        </w:rPr>
        <w:t>- CRAMPONS obligatoires</w:t>
      </w:r>
    </w:p>
    <w:p w14:paraId="2A226CD7" w14:textId="77777777" w:rsidR="002110DE" w:rsidRDefault="002F2B34">
      <w:pPr>
        <w:pStyle w:val="Standard"/>
      </w:pPr>
      <w:r>
        <w:rPr>
          <w:b/>
          <w:bCs/>
          <w:color w:val="FF3333"/>
          <w:sz w:val="56"/>
          <w:szCs w:val="56"/>
        </w:rPr>
        <w:t>- BAUDRIER+</w:t>
      </w:r>
      <w:r>
        <w:rPr>
          <w:b/>
          <w:bCs/>
          <w:color w:val="FF3333"/>
          <w:sz w:val="56"/>
          <w:szCs w:val="56"/>
        </w:rPr>
        <w:t xml:space="preserve"> LONGE SIMPLE + MOUSQUETON</w:t>
      </w:r>
      <w:r>
        <w:rPr>
          <w:b/>
          <w:bCs/>
          <w:color w:val="FF3333"/>
          <w:sz w:val="56"/>
          <w:szCs w:val="56"/>
        </w:rPr>
        <w:t>(précisé le matin de la course)</w:t>
      </w:r>
    </w:p>
    <w:sectPr w:rsidR="002110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02E10" w14:textId="77777777" w:rsidR="002F2B34" w:rsidRDefault="002F2B34">
      <w:r>
        <w:separator/>
      </w:r>
    </w:p>
  </w:endnote>
  <w:endnote w:type="continuationSeparator" w:id="0">
    <w:p w14:paraId="1825E5D0" w14:textId="77777777" w:rsidR="002F2B34" w:rsidRDefault="002F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53A33" w14:textId="77777777" w:rsidR="002F2B34" w:rsidRDefault="002F2B34">
      <w:r>
        <w:rPr>
          <w:color w:val="000000"/>
        </w:rPr>
        <w:separator/>
      </w:r>
    </w:p>
  </w:footnote>
  <w:footnote w:type="continuationSeparator" w:id="0">
    <w:p w14:paraId="783C9614" w14:textId="77777777" w:rsidR="002F2B34" w:rsidRDefault="002F2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10DE"/>
    <w:rsid w:val="002110DE"/>
    <w:rsid w:val="002F2B34"/>
    <w:rsid w:val="00C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C301"/>
  <w15:docId w15:val="{67BCD6B0-E1FC-489A-ADA1-4F96C678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CAZENAVE Philippe (SAFRAN LANDING SYSTEMS BID)</dc:creator>
  <cp:lastModifiedBy>dominique lahirigoyen</cp:lastModifiedBy>
  <cp:revision>2</cp:revision>
  <cp:lastPrinted>2017-11-20T05:40:00Z</cp:lastPrinted>
  <dcterms:created xsi:type="dcterms:W3CDTF">2019-11-23T07:03:00Z</dcterms:created>
  <dcterms:modified xsi:type="dcterms:W3CDTF">2019-11-23T07:03:00Z</dcterms:modified>
</cp:coreProperties>
</file>